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D1" w:rsidRDefault="00A060D1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7A0197B" wp14:editId="13FE5189">
            <wp:simplePos x="0" y="0"/>
            <wp:positionH relativeFrom="column">
              <wp:posOffset>-340360</wp:posOffset>
            </wp:positionH>
            <wp:positionV relativeFrom="paragraph">
              <wp:posOffset>-425450</wp:posOffset>
            </wp:positionV>
            <wp:extent cx="1306830" cy="4768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FC" w:rsidRDefault="00D435FC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EQUAL OPPORTUNITIES MONITORING FORM</w:t>
      </w:r>
    </w:p>
    <w:p w:rsidR="00D435FC" w:rsidRDefault="00D435FC" w:rsidP="0004465A">
      <w:pPr>
        <w:jc w:val="both"/>
        <w:rPr>
          <w:rFonts w:ascii="Arial" w:hAnsi="Arial"/>
        </w:rPr>
      </w:pPr>
    </w:p>
    <w:p w:rsidR="009928B0" w:rsidRDefault="00AE023F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 as such we ask all candidates to complete and return this Equal Opportunities Monitoring Form.  If you prefer, you may return this form in a separate envelope.</w:t>
      </w:r>
    </w:p>
    <w:p w:rsidR="009928B0" w:rsidRDefault="009928B0" w:rsidP="0004465A">
      <w:pPr>
        <w:jc w:val="both"/>
        <w:rPr>
          <w:rFonts w:ascii="Arial" w:hAnsi="Arial" w:cs="Arial"/>
        </w:rPr>
      </w:pPr>
    </w:p>
    <w:p w:rsidR="006E014C" w:rsidRDefault="001F663E" w:rsidP="006E0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>It will be held 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 Data Protection Act 1998.</w:t>
      </w:r>
      <w:r w:rsidR="0031746C">
        <w:rPr>
          <w:rFonts w:ascii="Arial" w:hAnsi="Arial" w:cs="Arial"/>
        </w:rPr>
        <w:t xml:space="preserve">  </w:t>
      </w:r>
    </w:p>
    <w:p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014C" w:rsidRDefault="001F663E" w:rsidP="0004465A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:rsidR="003D61CC" w:rsidRDefault="003D61CC" w:rsidP="000446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856"/>
      </w:tblGrid>
      <w:tr w:rsidR="00D435FC" w:rsidRPr="00550518" w:rsidTr="0041575F">
        <w:tc>
          <w:tcPr>
            <w:tcW w:w="2660" w:type="dxa"/>
          </w:tcPr>
          <w:p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</w:tcPr>
          <w:p w:rsidR="00D435FC" w:rsidRPr="00550518" w:rsidRDefault="00D435FC" w:rsidP="00550518">
            <w:pPr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:rsidR="00D435FC" w:rsidRDefault="00D435FC" w:rsidP="0004465A">
      <w:pPr>
        <w:jc w:val="both"/>
        <w:rPr>
          <w:rFonts w:ascii="Arial" w:hAnsi="Arial" w:cs="Arial"/>
        </w:rPr>
      </w:pPr>
    </w:p>
    <w:p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1064"/>
        <w:gridCol w:w="1065"/>
        <w:gridCol w:w="1064"/>
        <w:gridCol w:w="1065"/>
      </w:tblGrid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16-17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18-21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22-30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31-40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41-50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51-60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61-65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66-70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D435FC" w:rsidRDefault="00D435FC" w:rsidP="007574BB">
      <w:pPr>
        <w:rPr>
          <w:rFonts w:ascii="Arial" w:hAnsi="Arial" w:cs="Arial"/>
        </w:rPr>
      </w:pPr>
    </w:p>
    <w:p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1065"/>
        <w:gridCol w:w="1064"/>
        <w:gridCol w:w="1065"/>
        <w:gridCol w:w="3193"/>
        <w:gridCol w:w="1065"/>
      </w:tblGrid>
      <w:tr w:rsidR="00D435FC" w:rsidRPr="00550518" w:rsidTr="00550518">
        <w:tc>
          <w:tcPr>
            <w:tcW w:w="8516" w:type="dxa"/>
            <w:gridSpan w:val="6"/>
          </w:tcPr>
          <w:p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:rsidTr="00550518"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Default="001F663E" w:rsidP="001F663E">
      <w:pPr>
        <w:rPr>
          <w:rFonts w:ascii="Arial" w:hAnsi="Arial" w:cs="Arial"/>
        </w:rPr>
      </w:pPr>
    </w:p>
    <w:p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3"/>
        <w:gridCol w:w="1065"/>
        <w:gridCol w:w="3193"/>
        <w:gridCol w:w="1065"/>
      </w:tblGrid>
      <w:tr w:rsidR="001F663E" w:rsidRPr="00550518" w:rsidTr="00442706"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1F663E" w:rsidRPr="00550518" w:rsidTr="00442706">
        <w:trPr>
          <w:gridAfter w:val="2"/>
          <w:wAfter w:w="4258" w:type="dxa"/>
        </w:trPr>
        <w:tc>
          <w:tcPr>
            <w:tcW w:w="3193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1F663E" w:rsidRDefault="001F663E" w:rsidP="007574BB">
      <w:pPr>
        <w:rPr>
          <w:rFonts w:ascii="Arial" w:hAnsi="Arial" w:cs="Arial"/>
          <w:b/>
        </w:rPr>
      </w:pPr>
    </w:p>
    <w:p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ED055C" w:rsidTr="004D38AB"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:rsidTr="004D38AB">
        <w:tc>
          <w:tcPr>
            <w:tcW w:w="7806" w:type="dxa"/>
            <w:gridSpan w:val="3"/>
          </w:tcPr>
          <w:p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A060D1" w:rsidRDefault="00A060D1" w:rsidP="00ED055C">
      <w:pPr>
        <w:rPr>
          <w:rFonts w:ascii="Arial" w:hAnsi="Arial" w:cs="Arial"/>
          <w:b/>
        </w:rPr>
      </w:pPr>
    </w:p>
    <w:p w:rsidR="00796D4C" w:rsidRDefault="00A060D1" w:rsidP="00ED05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  <w:r w:rsidR="00D435FC" w:rsidRPr="004B4D3D">
        <w:rPr>
          <w:rFonts w:ascii="Arial" w:hAnsi="Arial" w:cs="Arial"/>
          <w:b/>
        </w:rPr>
        <w:lastRenderedPageBreak/>
        <w:t>ETHNIC GROUP</w:t>
      </w:r>
    </w:p>
    <w:p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796D4C" w:rsidTr="00796D4C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796D4C" w:rsidRDefault="00796D4C" w:rsidP="007574B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:rsidR="00511DD5" w:rsidRDefault="00511DD5" w:rsidP="007574BB">
            <w:pPr>
              <w:rPr>
                <w:rFonts w:ascii="Arial" w:eastAsia="MS MinNew Roman" w:hAnsi="Arial" w:cs="Arial"/>
              </w:rPr>
            </w:pPr>
          </w:p>
          <w:p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796D4C" w:rsidTr="004D38AB"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:rsidTr="004D38AB"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:rsidTr="004D38AB">
        <w:tc>
          <w:tcPr>
            <w:tcW w:w="3548" w:type="dxa"/>
          </w:tcPr>
          <w:p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06"/>
        <w:gridCol w:w="710"/>
      </w:tblGrid>
      <w:tr w:rsidR="00ED055C" w:rsidTr="004D38AB">
        <w:tc>
          <w:tcPr>
            <w:tcW w:w="7806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</w:tcPr>
          <w:p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806"/>
        <w:gridCol w:w="710"/>
      </w:tblGrid>
      <w:tr w:rsidR="0031746C" w:rsidTr="004D38AB">
        <w:tc>
          <w:tcPr>
            <w:tcW w:w="7806" w:type="dxa"/>
          </w:tcPr>
          <w:p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1F663E" w:rsidRPr="0031746C" w:rsidRDefault="00ED055C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1F663E" w:rsidRPr="00036600">
        <w:rPr>
          <w:rFonts w:ascii="Arial" w:hAnsi="Arial" w:cs="Arial"/>
          <w:b/>
        </w:rPr>
        <w:t>SEXUAL ORIENTATION</w:t>
      </w:r>
      <w:r w:rsidR="001F663E"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511DD5" w:rsidTr="004D38AB"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:rsidTr="004D38AB">
        <w:tc>
          <w:tcPr>
            <w:tcW w:w="3548" w:type="dxa"/>
          </w:tcPr>
          <w:p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8"/>
        <w:gridCol w:w="710"/>
        <w:gridCol w:w="3548"/>
        <w:gridCol w:w="710"/>
      </w:tblGrid>
      <w:tr w:rsidR="00FD45D2" w:rsidTr="004D38AB"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:rsidTr="004D38AB">
        <w:tc>
          <w:tcPr>
            <w:tcW w:w="7806" w:type="dxa"/>
            <w:gridSpan w:val="3"/>
          </w:tcPr>
          <w:p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:rsidR="00FD45D2" w:rsidRPr="00550518" w:rsidRDefault="00FD45D2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:rsidR="00FD45D2" w:rsidRPr="0031746C" w:rsidRDefault="00FD45D2" w:rsidP="007574BB">
      <w:pPr>
        <w:rPr>
          <w:rFonts w:ascii="Arial" w:hAnsi="Arial" w:cs="Arial"/>
          <w:b/>
        </w:rPr>
      </w:pPr>
    </w:p>
    <w:p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:rsidR="0041334A" w:rsidRPr="002857AF" w:rsidRDefault="0031746C" w:rsidP="0028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41334A" w:rsidRPr="00550518" w:rsidTr="00442706"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:rsidR="0041334A" w:rsidRPr="0041334A" w:rsidRDefault="0041334A" w:rsidP="00ED055C"/>
    <w:sectPr w:rsidR="0041334A" w:rsidRPr="0041334A" w:rsidSect="00A060D1">
      <w:footerReference w:type="even" r:id="rId9"/>
      <w:footerReference w:type="default" r:id="rId10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5A" w:rsidRDefault="008F6A5A" w:rsidP="003D61CC">
      <w:r>
        <w:separator/>
      </w:r>
    </w:p>
  </w:endnote>
  <w:endnote w:type="continuationSeparator" w:id="0">
    <w:p w:rsidR="008F6A5A" w:rsidRDefault="008F6A5A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CC" w:rsidRDefault="003D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0D1">
      <w:rPr>
        <w:rStyle w:val="PageNumber"/>
        <w:noProof/>
      </w:rPr>
      <w:t>1</w:t>
    </w:r>
    <w:r>
      <w:rPr>
        <w:rStyle w:val="PageNumber"/>
      </w:rPr>
      <w:fldChar w:fldCharType="end"/>
    </w:r>
  </w:p>
  <w:p w:rsidR="003D61CC" w:rsidRDefault="003D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5A" w:rsidRDefault="008F6A5A" w:rsidP="003D61CC">
      <w:r>
        <w:separator/>
      </w:r>
    </w:p>
  </w:footnote>
  <w:footnote w:type="continuationSeparator" w:id="0">
    <w:p w:rsidR="008F6A5A" w:rsidRDefault="008F6A5A" w:rsidP="003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A0"/>
    <w:rsid w:val="00007240"/>
    <w:rsid w:val="00036600"/>
    <w:rsid w:val="0004465A"/>
    <w:rsid w:val="0013795D"/>
    <w:rsid w:val="00180277"/>
    <w:rsid w:val="001928A1"/>
    <w:rsid w:val="001E697E"/>
    <w:rsid w:val="001F663E"/>
    <w:rsid w:val="00271B1F"/>
    <w:rsid w:val="00284AA0"/>
    <w:rsid w:val="002857AF"/>
    <w:rsid w:val="002943EE"/>
    <w:rsid w:val="0031746C"/>
    <w:rsid w:val="003355F7"/>
    <w:rsid w:val="00337E60"/>
    <w:rsid w:val="003D61CC"/>
    <w:rsid w:val="0041334A"/>
    <w:rsid w:val="0041575F"/>
    <w:rsid w:val="00442706"/>
    <w:rsid w:val="004B4D3D"/>
    <w:rsid w:val="004D38AB"/>
    <w:rsid w:val="00511DD5"/>
    <w:rsid w:val="00534B74"/>
    <w:rsid w:val="0054092B"/>
    <w:rsid w:val="00550518"/>
    <w:rsid w:val="005674F0"/>
    <w:rsid w:val="00567A8B"/>
    <w:rsid w:val="00577FEE"/>
    <w:rsid w:val="005D1F67"/>
    <w:rsid w:val="006350EC"/>
    <w:rsid w:val="00674622"/>
    <w:rsid w:val="006E014C"/>
    <w:rsid w:val="00713A2A"/>
    <w:rsid w:val="007574BB"/>
    <w:rsid w:val="00796D4C"/>
    <w:rsid w:val="0084081E"/>
    <w:rsid w:val="008C0104"/>
    <w:rsid w:val="008F6A5A"/>
    <w:rsid w:val="009928B0"/>
    <w:rsid w:val="009C330A"/>
    <w:rsid w:val="00A03DAF"/>
    <w:rsid w:val="00A060D1"/>
    <w:rsid w:val="00AB1330"/>
    <w:rsid w:val="00AE023F"/>
    <w:rsid w:val="00B32E69"/>
    <w:rsid w:val="00B331AC"/>
    <w:rsid w:val="00BA0E3C"/>
    <w:rsid w:val="00BC4448"/>
    <w:rsid w:val="00BC7326"/>
    <w:rsid w:val="00C346EC"/>
    <w:rsid w:val="00C35697"/>
    <w:rsid w:val="00C66A66"/>
    <w:rsid w:val="00C71288"/>
    <w:rsid w:val="00D11248"/>
    <w:rsid w:val="00D36DD9"/>
    <w:rsid w:val="00D435FC"/>
    <w:rsid w:val="00E124C2"/>
    <w:rsid w:val="00ED055C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  <w:style w:type="paragraph" w:styleId="BalloonText">
    <w:name w:val="Balloon Text"/>
    <w:basedOn w:val="Normal"/>
    <w:link w:val="BalloonTextChar"/>
    <w:rsid w:val="00A0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0D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  <w:style w:type="paragraph" w:styleId="BalloonText">
    <w:name w:val="Balloon Text"/>
    <w:basedOn w:val="Normal"/>
    <w:link w:val="BalloonTextChar"/>
    <w:rsid w:val="00A06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0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.AGECONCERNSL\AppData\Local\Microsoft\Windows\Temporary%20Internet%20Files\Content.IE5\X819FONW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</Template>
  <TotalTime>1</TotalTime>
  <Pages>2</Pages>
  <Words>321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Val MacConnell</dc:creator>
  <cp:lastModifiedBy>Jean Park</cp:lastModifiedBy>
  <cp:revision>2</cp:revision>
  <cp:lastPrinted>2012-09-21T10:31:00Z</cp:lastPrinted>
  <dcterms:created xsi:type="dcterms:W3CDTF">2019-02-06T15:47:00Z</dcterms:created>
  <dcterms:modified xsi:type="dcterms:W3CDTF">2019-02-06T15:47:00Z</dcterms:modified>
</cp:coreProperties>
</file>